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B35C58">
        <w:fldChar w:fldCharType="begin"/>
      </w:r>
      <w:r w:rsidR="00B35C58">
        <w:instrText xml:space="preserve"> DOCVARIABLE ceh_info \* MERGEFORMAT </w:instrText>
      </w:r>
      <w:r w:rsidR="00B35C58">
        <w:fldChar w:fldCharType="separate"/>
      </w:r>
      <w:r w:rsidR="007D53E8" w:rsidRPr="007D53E8">
        <w:rPr>
          <w:rStyle w:val="a9"/>
        </w:rPr>
        <w:t>Ленинградское областное государственное казенное учреждение "Управление лесами Ленинградской области"</w:t>
      </w:r>
      <w:r w:rsidR="00B35C58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D53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7D53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D53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7D53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D53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7D53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D53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D53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D53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D53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53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D53E8" w:rsidRDefault="00F06873" w:rsidP="007D53E8">
      <w:pPr>
        <w:jc w:val="right"/>
        <w:rPr>
          <w:sz w:val="20"/>
        </w:rPr>
      </w:pPr>
      <w:r w:rsidRPr="00F06873">
        <w:t>Таблица 2</w:t>
      </w:r>
      <w:r w:rsidR="007D53E8">
        <w:fldChar w:fldCharType="begin"/>
      </w:r>
      <w:r w:rsidR="007D53E8">
        <w:instrText xml:space="preserve"> INCLUDETEXT  "G:\\WORK\\Public\\ЭКОЖИЛСТРОЙ\\2019\\на проверке\\Госник. Управление лесами Ленинградской области 186481\\5 База из АРМ\\ARMv51_files\\sv_ved_org_1.xml" \! \t "C:\\Program Files (x86)\\Аттестация-5.1\\xsl\\per_rm\\form2_01.xsl"  \* MERGEFORMAT </w:instrText>
      </w:r>
      <w:r w:rsidR="007D53E8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1469"/>
        <w:gridCol w:w="3022"/>
        <w:gridCol w:w="333"/>
        <w:gridCol w:w="333"/>
        <w:gridCol w:w="485"/>
        <w:gridCol w:w="351"/>
        <w:gridCol w:w="321"/>
        <w:gridCol w:w="483"/>
        <w:gridCol w:w="485"/>
        <w:gridCol w:w="485"/>
        <w:gridCol w:w="485"/>
        <w:gridCol w:w="485"/>
        <w:gridCol w:w="485"/>
        <w:gridCol w:w="485"/>
        <w:gridCol w:w="485"/>
        <w:gridCol w:w="485"/>
        <w:gridCol w:w="486"/>
        <w:gridCol w:w="639"/>
        <w:gridCol w:w="639"/>
        <w:gridCol w:w="639"/>
        <w:gridCol w:w="640"/>
        <w:gridCol w:w="640"/>
        <w:gridCol w:w="487"/>
        <w:gridCol w:w="415"/>
      </w:tblGrid>
      <w:tr w:rsidR="007D53E8">
        <w:trPr>
          <w:divId w:val="5681547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7D53E8">
        <w:trPr>
          <w:divId w:val="568154788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3E8" w:rsidRDefault="007D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rPr>
                <w:sz w:val="16"/>
                <w:szCs w:val="16"/>
              </w:rPr>
            </w:pPr>
          </w:p>
        </w:tc>
      </w:tr>
      <w:tr w:rsidR="007D53E8">
        <w:trPr>
          <w:divId w:val="568154788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7D53E8">
        <w:trPr>
          <w:divId w:val="568154788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отдел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3E8">
        <w:trPr>
          <w:divId w:val="568154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E8" w:rsidRDefault="007D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7D53E8" w:rsidP="007D53E8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B35C58">
        <w:fldChar w:fldCharType="begin"/>
      </w:r>
      <w:r w:rsidR="00B35C58">
        <w:instrText xml:space="preserve"> DOCVARIABLE fill_date \* MERGEFORMAT </w:instrText>
      </w:r>
      <w:r w:rsidR="00B35C58">
        <w:fldChar w:fldCharType="separate"/>
      </w:r>
      <w:r w:rsidR="007D53E8">
        <w:rPr>
          <w:rStyle w:val="a9"/>
        </w:rPr>
        <w:t xml:space="preserve">  01.10.2020     </w:t>
      </w:r>
      <w:r w:rsidR="00B35C58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>
      <w:bookmarkStart w:id="6" w:name="_GoBack"/>
      <w:bookmarkEnd w:id="6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58" w:rsidRPr="007D53E8" w:rsidRDefault="00B35C58" w:rsidP="007D53E8">
      <w:pPr>
        <w:pStyle w:val="aa"/>
        <w:rPr>
          <w:sz w:val="24"/>
          <w:szCs w:val="24"/>
          <w:lang w:eastAsia="zh-TW"/>
        </w:rPr>
      </w:pPr>
      <w:r>
        <w:separator/>
      </w:r>
    </w:p>
  </w:endnote>
  <w:endnote w:type="continuationSeparator" w:id="0">
    <w:p w:rsidR="00B35C58" w:rsidRPr="007D53E8" w:rsidRDefault="00B35C58" w:rsidP="007D53E8">
      <w:pPr>
        <w:pStyle w:val="aa"/>
        <w:rPr>
          <w:sz w:val="24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58" w:rsidRPr="007D53E8" w:rsidRDefault="00B35C58" w:rsidP="007D53E8">
      <w:pPr>
        <w:pStyle w:val="aa"/>
        <w:rPr>
          <w:sz w:val="24"/>
          <w:szCs w:val="24"/>
          <w:lang w:eastAsia="zh-TW"/>
        </w:rPr>
      </w:pPr>
      <w:r>
        <w:separator/>
      </w:r>
    </w:p>
  </w:footnote>
  <w:footnote w:type="continuationSeparator" w:id="0">
    <w:p w:rsidR="00B35C58" w:rsidRPr="007D53E8" w:rsidRDefault="00B35C58" w:rsidP="007D53E8">
      <w:pPr>
        <w:pStyle w:val="aa"/>
        <w:rPr>
          <w:sz w:val="24"/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55"/>
    <w:docVar w:name="adv_info1" w:val="     "/>
    <w:docVar w:name="adv_info2" w:val="     "/>
    <w:docVar w:name="adv_info3" w:val="     "/>
    <w:docVar w:name="att_org_adr" w:val="Испытательная лаборатория, 107023, Россия, Москва, Барабанный переулок,  дом 4 стр. 6, 124460, Россия,  Москва, г. Зеленоград, проспект Георгиевский, д.5, стр.2, ком 504А"/>
    <w:docVar w:name="att_org_name" w:val="Общество с ограниченной ответственностью &quot;Экожилстрой&quot;"/>
    <w:docVar w:name="att_org_reg_date" w:val="27.08.2015"/>
    <w:docVar w:name="att_org_reg_num" w:val="96"/>
    <w:docVar w:name="boss_fio" w:val="Дегтярь Дмитрий Николаевич"/>
    <w:docVar w:name="ceh_info" w:val="Ленинградское областное государственное казенное учреждение &quot;Управление лесами Ленинградской области&quot;"/>
    <w:docVar w:name="close_doc_flag" w:val="0"/>
    <w:docVar w:name="doc_name" w:val="Документ55"/>
    <w:docVar w:name="doc_type" w:val="5"/>
    <w:docVar w:name="fill_date" w:val="       "/>
    <w:docVar w:name="org_guid" w:val="B93F65F5BD6048858004E2F35AE79EF7"/>
    <w:docVar w:name="org_id" w:val="1"/>
    <w:docVar w:name="org_name" w:val="     "/>
    <w:docVar w:name="pers_guids" w:val="5444E111F5DC4D708E800A97FD39455B@000-000-000 00"/>
    <w:docVar w:name="pers_snils" w:val="5444E111F5DC4D708E800A97FD39455B@000-000-000 00"/>
    <w:docVar w:name="pred_dolg" w:val="Директор"/>
    <w:docVar w:name="pred_fio" w:val="М.А. Новиков"/>
    <w:docVar w:name="rbtd_adr" w:val="     "/>
    <w:docVar w:name="rbtd_name" w:val="Ленинградское областное государственное казенное учреждение &quot;Управление лесами Ленинградской области&quot;"/>
    <w:docVar w:name="step_test" w:val="54"/>
    <w:docVar w:name="sv_docs" w:val="1"/>
  </w:docVars>
  <w:rsids>
    <w:rsidRoot w:val="007D53E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D53E8"/>
    <w:rsid w:val="00820552"/>
    <w:rsid w:val="008228B4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35C58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7D53E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7D53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D53E8"/>
    <w:rPr>
      <w:sz w:val="24"/>
    </w:rPr>
  </w:style>
  <w:style w:type="paragraph" w:styleId="ae">
    <w:name w:val="footer"/>
    <w:basedOn w:val="a"/>
    <w:link w:val="af"/>
    <w:rsid w:val="007D53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D53E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Nady</dc:creator>
  <cp:keywords/>
  <dc:description/>
  <cp:lastModifiedBy>Богданова Екатерина Константиновна</cp:lastModifiedBy>
  <cp:revision>2</cp:revision>
  <dcterms:created xsi:type="dcterms:W3CDTF">2020-10-27T15:04:00Z</dcterms:created>
  <dcterms:modified xsi:type="dcterms:W3CDTF">2020-11-18T07:50:00Z</dcterms:modified>
</cp:coreProperties>
</file>