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A85CB7" w:rsidRDefault="00DB70BA" w:rsidP="00DB70BA">
      <w:pPr>
        <w:pStyle w:val="a7"/>
        <w:jc w:val="center"/>
      </w:pPr>
      <w:r w:rsidRPr="00A85CB7">
        <w:t>Перечень рекомендуемых мероприятий по улучшению условий труда</w:t>
      </w:r>
    </w:p>
    <w:p w:rsidR="00B3448B" w:rsidRPr="00A85CB7" w:rsidRDefault="00B3448B" w:rsidP="00B3448B"/>
    <w:p w:rsidR="00B3448B" w:rsidRPr="00A85CB7" w:rsidRDefault="00B3448B" w:rsidP="00B3448B">
      <w:r w:rsidRPr="00A85CB7">
        <w:t>Наименование организации:</w:t>
      </w:r>
      <w:r w:rsidRPr="00A85CB7">
        <w:rPr>
          <w:rStyle w:val="a9"/>
        </w:rPr>
        <w:t xml:space="preserve"> </w:t>
      </w:r>
      <w:r w:rsidRPr="00A85CB7">
        <w:rPr>
          <w:rStyle w:val="a9"/>
        </w:rPr>
        <w:fldChar w:fldCharType="begin"/>
      </w:r>
      <w:r w:rsidRPr="00A85CB7">
        <w:rPr>
          <w:rStyle w:val="a9"/>
        </w:rPr>
        <w:instrText xml:space="preserve"> DOCVARIABLE </w:instrText>
      </w:r>
      <w:r w:rsidR="00483A6A" w:rsidRPr="00A85CB7">
        <w:rPr>
          <w:rStyle w:val="a9"/>
        </w:rPr>
        <w:instrText>ceh_info</w:instrText>
      </w:r>
      <w:r w:rsidRPr="00A85CB7">
        <w:rPr>
          <w:rStyle w:val="a9"/>
        </w:rPr>
        <w:instrText xml:space="preserve"> \* MERGEFORMAT </w:instrText>
      </w:r>
      <w:r w:rsidR="00BD0A92" w:rsidRPr="00A85CB7">
        <w:rPr>
          <w:rStyle w:val="a9"/>
        </w:rPr>
        <w:fldChar w:fldCharType="separate"/>
      </w:r>
      <w:r w:rsidR="003E6164" w:rsidRPr="003E6164">
        <w:rPr>
          <w:rStyle w:val="a9"/>
        </w:rPr>
        <w:t xml:space="preserve"> Ленинградское областное государственное казенное учреждение «Управление лесами Ленинградской области» </w:t>
      </w:r>
      <w:r w:rsidRPr="00A85CB7">
        <w:rPr>
          <w:rStyle w:val="a9"/>
        </w:rPr>
        <w:fldChar w:fldCharType="end"/>
      </w:r>
      <w:r w:rsidRPr="00A85CB7">
        <w:rPr>
          <w:rStyle w:val="a9"/>
        </w:rPr>
        <w:t> </w:t>
      </w:r>
    </w:p>
    <w:p w:rsidR="00DB70BA" w:rsidRPr="00A85CB7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85CB7" w:rsidTr="008B4051">
        <w:trPr>
          <w:jc w:val="center"/>
        </w:trPr>
        <w:tc>
          <w:tcPr>
            <w:tcW w:w="3049" w:type="dxa"/>
            <w:vAlign w:val="center"/>
          </w:tcPr>
          <w:p w:rsidR="00DB70BA" w:rsidRPr="00A85CB7" w:rsidRDefault="00DB70BA" w:rsidP="00DB70BA">
            <w:pPr>
              <w:pStyle w:val="aa"/>
            </w:pPr>
            <w:bookmarkStart w:id="0" w:name="main_table"/>
            <w:bookmarkEnd w:id="0"/>
            <w:r w:rsidRPr="00A85CB7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A85CB7" w:rsidRDefault="00DB70BA" w:rsidP="00DB70BA">
            <w:pPr>
              <w:pStyle w:val="aa"/>
            </w:pPr>
            <w:r w:rsidRPr="00A85CB7">
              <w:t>Наименование меропри</w:t>
            </w:r>
            <w:r w:rsidRPr="00A85CB7">
              <w:t>я</w:t>
            </w:r>
            <w:r w:rsidRPr="00A85CB7">
              <w:t>тия</w:t>
            </w:r>
          </w:p>
        </w:tc>
        <w:tc>
          <w:tcPr>
            <w:tcW w:w="2835" w:type="dxa"/>
            <w:vAlign w:val="center"/>
          </w:tcPr>
          <w:p w:rsidR="00DB70BA" w:rsidRPr="00A85CB7" w:rsidRDefault="00DB70BA" w:rsidP="00DB70BA">
            <w:pPr>
              <w:pStyle w:val="aa"/>
            </w:pPr>
            <w:r w:rsidRPr="00A85CB7">
              <w:t>Цель мер</w:t>
            </w:r>
            <w:r w:rsidRPr="00A85CB7">
              <w:t>о</w:t>
            </w:r>
            <w:r w:rsidRPr="00A85CB7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A85CB7" w:rsidRDefault="008B4051" w:rsidP="00DB70BA">
            <w:pPr>
              <w:pStyle w:val="aa"/>
            </w:pPr>
            <w:r w:rsidRPr="00A85CB7">
              <w:t>Срок</w:t>
            </w:r>
            <w:r w:rsidRPr="00A85CB7">
              <w:br/>
            </w:r>
            <w:r w:rsidR="00DB70BA" w:rsidRPr="00A85CB7">
              <w:t>выпо</w:t>
            </w:r>
            <w:r w:rsidR="00DB70BA" w:rsidRPr="00A85CB7">
              <w:t>л</w:t>
            </w:r>
            <w:r w:rsidR="00DB70BA" w:rsidRPr="00A85CB7">
              <w:t>нения</w:t>
            </w:r>
          </w:p>
        </w:tc>
        <w:tc>
          <w:tcPr>
            <w:tcW w:w="3294" w:type="dxa"/>
            <w:vAlign w:val="center"/>
          </w:tcPr>
          <w:p w:rsidR="00DB70BA" w:rsidRPr="00A85CB7" w:rsidRDefault="00DB70BA" w:rsidP="00DB70BA">
            <w:pPr>
              <w:pStyle w:val="aa"/>
            </w:pPr>
            <w:r w:rsidRPr="00A85CB7">
              <w:t>Структурные подразделения, пр</w:t>
            </w:r>
            <w:r w:rsidRPr="00A85CB7">
              <w:t>и</w:t>
            </w:r>
            <w:r w:rsidRPr="00A85CB7">
              <w:t>влека</w:t>
            </w:r>
            <w:r w:rsidRPr="00A85CB7">
              <w:t>е</w:t>
            </w:r>
            <w:r w:rsidRPr="00A85CB7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A85CB7" w:rsidRDefault="00DB70BA" w:rsidP="00DB70BA">
            <w:pPr>
              <w:pStyle w:val="aa"/>
            </w:pPr>
            <w:r w:rsidRPr="00A85CB7">
              <w:t>Отметка о в</w:t>
            </w:r>
            <w:r w:rsidRPr="00A85CB7">
              <w:t>ы</w:t>
            </w:r>
            <w:r w:rsidRPr="00A85CB7">
              <w:t>полнении</w:t>
            </w:r>
          </w:p>
        </w:tc>
      </w:tr>
      <w:tr w:rsidR="00DB70BA" w:rsidRPr="00A85CB7" w:rsidTr="008B4051">
        <w:trPr>
          <w:jc w:val="center"/>
        </w:trPr>
        <w:tc>
          <w:tcPr>
            <w:tcW w:w="3049" w:type="dxa"/>
            <w:vAlign w:val="center"/>
          </w:tcPr>
          <w:p w:rsidR="00DB70BA" w:rsidRPr="00A85CB7" w:rsidRDefault="00DB70BA" w:rsidP="00DB70BA">
            <w:pPr>
              <w:pStyle w:val="aa"/>
            </w:pPr>
            <w:r w:rsidRPr="00A85CB7">
              <w:t>1</w:t>
            </w:r>
          </w:p>
        </w:tc>
        <w:tc>
          <w:tcPr>
            <w:tcW w:w="3686" w:type="dxa"/>
            <w:vAlign w:val="center"/>
          </w:tcPr>
          <w:p w:rsidR="00DB70BA" w:rsidRPr="00A85CB7" w:rsidRDefault="00DB70BA" w:rsidP="00DB70BA">
            <w:pPr>
              <w:pStyle w:val="aa"/>
            </w:pPr>
            <w:r w:rsidRPr="00A85CB7">
              <w:t>2</w:t>
            </w:r>
          </w:p>
        </w:tc>
        <w:tc>
          <w:tcPr>
            <w:tcW w:w="2835" w:type="dxa"/>
            <w:vAlign w:val="center"/>
          </w:tcPr>
          <w:p w:rsidR="00DB70BA" w:rsidRPr="00A85CB7" w:rsidRDefault="00DB70BA" w:rsidP="00DB70BA">
            <w:pPr>
              <w:pStyle w:val="aa"/>
            </w:pPr>
            <w:r w:rsidRPr="00A85CB7">
              <w:t>3</w:t>
            </w:r>
          </w:p>
        </w:tc>
        <w:tc>
          <w:tcPr>
            <w:tcW w:w="1384" w:type="dxa"/>
            <w:vAlign w:val="center"/>
          </w:tcPr>
          <w:p w:rsidR="00DB70BA" w:rsidRPr="00A85CB7" w:rsidRDefault="00DB70BA" w:rsidP="00DB70BA">
            <w:pPr>
              <w:pStyle w:val="aa"/>
            </w:pPr>
            <w:r w:rsidRPr="00A85CB7">
              <w:t>4</w:t>
            </w:r>
          </w:p>
        </w:tc>
        <w:tc>
          <w:tcPr>
            <w:tcW w:w="3294" w:type="dxa"/>
            <w:vAlign w:val="center"/>
          </w:tcPr>
          <w:p w:rsidR="00DB70BA" w:rsidRPr="00A85CB7" w:rsidRDefault="00DB70BA" w:rsidP="00DB70BA">
            <w:pPr>
              <w:pStyle w:val="aa"/>
            </w:pPr>
            <w:r w:rsidRPr="00A85CB7">
              <w:t>5</w:t>
            </w:r>
          </w:p>
        </w:tc>
        <w:tc>
          <w:tcPr>
            <w:tcW w:w="1315" w:type="dxa"/>
            <w:vAlign w:val="center"/>
          </w:tcPr>
          <w:p w:rsidR="00DB70BA" w:rsidRPr="00A85CB7" w:rsidRDefault="00DB70BA" w:rsidP="00DB70BA">
            <w:pPr>
              <w:pStyle w:val="aa"/>
            </w:pPr>
            <w:r w:rsidRPr="00A85CB7">
              <w:t>6</w:t>
            </w:r>
          </w:p>
        </w:tc>
      </w:tr>
      <w:tr w:rsidR="003E6164" w:rsidRPr="00A85CB7" w:rsidTr="00E10958">
        <w:trPr>
          <w:jc w:val="center"/>
        </w:trPr>
        <w:tc>
          <w:tcPr>
            <w:tcW w:w="15563" w:type="dxa"/>
            <w:gridSpan w:val="6"/>
            <w:vAlign w:val="center"/>
          </w:tcPr>
          <w:p w:rsidR="003E6164" w:rsidRPr="00A85CB7" w:rsidRDefault="003E6164" w:rsidP="00DB70BA">
            <w:pPr>
              <w:pStyle w:val="aa"/>
            </w:pPr>
            <w:r w:rsidRPr="00A85CB7">
              <w:t>Перечень рекомендуемых мероприятий по улучшению условий труда</w:t>
            </w:r>
            <w:r>
              <w:t xml:space="preserve"> не требуется</w:t>
            </w:r>
            <w:bookmarkStart w:id="1" w:name="_GoBack"/>
            <w:bookmarkEnd w:id="1"/>
          </w:p>
        </w:tc>
      </w:tr>
    </w:tbl>
    <w:p w:rsidR="00DB70BA" w:rsidRPr="00A85CB7" w:rsidRDefault="00DB70BA" w:rsidP="00DB70BA"/>
    <w:p w:rsidR="00DB70BA" w:rsidRPr="00A85CB7" w:rsidRDefault="00DB70BA" w:rsidP="00DB70BA">
      <w:r w:rsidRPr="00A85CB7">
        <w:t>Дата составления:</w:t>
      </w:r>
      <w:r w:rsidR="00FD5E7D" w:rsidRPr="00A85CB7">
        <w:rPr>
          <w:rStyle w:val="a9"/>
        </w:rPr>
        <w:t xml:space="preserve"> </w:t>
      </w:r>
      <w:r w:rsidR="00FD5E7D" w:rsidRPr="00A85CB7">
        <w:rPr>
          <w:rStyle w:val="a9"/>
        </w:rPr>
        <w:fldChar w:fldCharType="begin"/>
      </w:r>
      <w:r w:rsidR="00FD5E7D" w:rsidRPr="00A85CB7">
        <w:rPr>
          <w:rStyle w:val="a9"/>
        </w:rPr>
        <w:instrText xml:space="preserve"> DOCVARIABLE fill_date \* MERGEFORMAT </w:instrText>
      </w:r>
      <w:r w:rsidR="00FD5E7D" w:rsidRPr="00A85CB7">
        <w:rPr>
          <w:rStyle w:val="a9"/>
        </w:rPr>
        <w:fldChar w:fldCharType="separate"/>
      </w:r>
      <w:r w:rsidR="003E6164">
        <w:rPr>
          <w:rStyle w:val="a9"/>
        </w:rPr>
        <w:t>12.05.2021</w:t>
      </w:r>
      <w:r w:rsidR="00FD5E7D" w:rsidRPr="00A85CB7">
        <w:rPr>
          <w:rStyle w:val="a9"/>
        </w:rPr>
        <w:fldChar w:fldCharType="end"/>
      </w:r>
      <w:r w:rsidR="00FD5E7D" w:rsidRPr="00A85CB7">
        <w:rPr>
          <w:rStyle w:val="a9"/>
        </w:rPr>
        <w:t> </w:t>
      </w:r>
    </w:p>
    <w:p w:rsidR="0065289A" w:rsidRPr="00A85CB7" w:rsidRDefault="0065289A" w:rsidP="009A1326">
      <w:pPr>
        <w:rPr>
          <w:sz w:val="18"/>
          <w:szCs w:val="18"/>
        </w:rPr>
      </w:pPr>
    </w:p>
    <w:p w:rsidR="009D6532" w:rsidRPr="00A85CB7" w:rsidRDefault="009D6532" w:rsidP="009D6532">
      <w:r w:rsidRPr="00A85CB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A85CB7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A85CB7" w:rsidRDefault="003E6164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A85CB7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A85CB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A85CB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A85CB7" w:rsidRDefault="003E6164" w:rsidP="009D6532">
            <w:pPr>
              <w:pStyle w:val="aa"/>
            </w:pPr>
            <w:r>
              <w:t>Новиков Михаил Алексеевич</w:t>
            </w:r>
          </w:p>
        </w:tc>
        <w:tc>
          <w:tcPr>
            <w:tcW w:w="284" w:type="dxa"/>
            <w:vAlign w:val="bottom"/>
          </w:tcPr>
          <w:p w:rsidR="009D6532" w:rsidRPr="00A85CB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A85CB7" w:rsidRDefault="009D6532" w:rsidP="009D6532">
            <w:pPr>
              <w:pStyle w:val="aa"/>
            </w:pPr>
          </w:p>
        </w:tc>
      </w:tr>
      <w:tr w:rsidR="00A85CB7" w:rsidRPr="00A85CB7" w:rsidTr="00A85CB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5CB7" w:rsidRPr="00A85CB7" w:rsidRDefault="00A85CB7" w:rsidP="00A85CB7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A85CB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5CB7" w:rsidRPr="00A85CB7" w:rsidRDefault="00A85CB7" w:rsidP="00A85CB7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5CB7" w:rsidRPr="00A85CB7" w:rsidRDefault="00A85CB7" w:rsidP="00A85CB7">
            <w:pPr>
              <w:pStyle w:val="aa"/>
              <w:rPr>
                <w:vertAlign w:val="superscript"/>
              </w:rPr>
            </w:pPr>
            <w:r w:rsidRPr="00A85CB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5CB7" w:rsidRPr="00A85CB7" w:rsidRDefault="00A85CB7" w:rsidP="00A85CB7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5CB7" w:rsidRPr="00A85CB7" w:rsidRDefault="003E6164" w:rsidP="00A85CB7">
            <w:pPr>
              <w:pStyle w:val="aa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5CB7" w:rsidRPr="00A85CB7" w:rsidRDefault="00A85CB7" w:rsidP="00A85CB7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5CB7" w:rsidRPr="00A85CB7" w:rsidRDefault="00A85CB7" w:rsidP="00A85CB7">
            <w:pPr>
              <w:pStyle w:val="aa"/>
              <w:rPr>
                <w:vertAlign w:val="superscript"/>
              </w:rPr>
            </w:pPr>
            <w:r w:rsidRPr="00A85CB7">
              <w:rPr>
                <w:vertAlign w:val="superscript"/>
              </w:rPr>
              <w:t>(дата)</w:t>
            </w:r>
          </w:p>
        </w:tc>
      </w:tr>
    </w:tbl>
    <w:p w:rsidR="009D6532" w:rsidRPr="00A85CB7" w:rsidRDefault="009D6532" w:rsidP="009D6532"/>
    <w:p w:rsidR="009D6532" w:rsidRPr="00A85CB7" w:rsidRDefault="009D6532" w:rsidP="009D6532">
      <w:r w:rsidRPr="00A85CB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A85CB7" w:rsidTr="003E61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A85CB7" w:rsidRDefault="003E6164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A85CB7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A85CB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A85CB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A85CB7" w:rsidRDefault="003E6164" w:rsidP="009D6532">
            <w:pPr>
              <w:pStyle w:val="aa"/>
            </w:pPr>
            <w:r>
              <w:t>Ермолаев Евгений Евгеньевич</w:t>
            </w:r>
          </w:p>
        </w:tc>
        <w:tc>
          <w:tcPr>
            <w:tcW w:w="284" w:type="dxa"/>
            <w:vAlign w:val="bottom"/>
          </w:tcPr>
          <w:p w:rsidR="009D6532" w:rsidRPr="00A85CB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A85CB7" w:rsidRDefault="009D6532" w:rsidP="009D6532">
            <w:pPr>
              <w:pStyle w:val="aa"/>
            </w:pPr>
          </w:p>
        </w:tc>
      </w:tr>
      <w:tr w:rsidR="00A85CB7" w:rsidRPr="00A85CB7" w:rsidTr="003E61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5CB7" w:rsidRPr="00A85CB7" w:rsidRDefault="00A85CB7" w:rsidP="00A85CB7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A85CB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5CB7" w:rsidRPr="00A85CB7" w:rsidRDefault="00A85CB7" w:rsidP="00A85CB7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5CB7" w:rsidRPr="00A85CB7" w:rsidRDefault="00A85CB7" w:rsidP="00A85CB7">
            <w:pPr>
              <w:pStyle w:val="aa"/>
              <w:rPr>
                <w:vertAlign w:val="superscript"/>
              </w:rPr>
            </w:pPr>
            <w:r w:rsidRPr="00A85CB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5CB7" w:rsidRPr="00A85CB7" w:rsidRDefault="00A85CB7" w:rsidP="00A85CB7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5CB7" w:rsidRPr="00A85CB7" w:rsidRDefault="003E6164" w:rsidP="00A85CB7">
            <w:pPr>
              <w:pStyle w:val="aa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5CB7" w:rsidRPr="00A85CB7" w:rsidRDefault="00A85CB7" w:rsidP="00A85CB7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5CB7" w:rsidRPr="00A85CB7" w:rsidRDefault="00A85CB7" w:rsidP="00A85CB7">
            <w:pPr>
              <w:pStyle w:val="aa"/>
              <w:rPr>
                <w:vertAlign w:val="superscript"/>
              </w:rPr>
            </w:pPr>
            <w:r w:rsidRPr="00A85CB7">
              <w:rPr>
                <w:vertAlign w:val="superscript"/>
              </w:rPr>
              <w:t>(дата)</w:t>
            </w:r>
          </w:p>
        </w:tc>
      </w:tr>
      <w:tr w:rsidR="003E6164" w:rsidRPr="003E6164" w:rsidTr="003E61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6164" w:rsidRPr="003E6164" w:rsidRDefault="003E6164" w:rsidP="00A85CB7">
            <w:pPr>
              <w:pStyle w:val="aa"/>
            </w:pPr>
            <w:r>
              <w:t>Главный специалист общего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E6164" w:rsidRPr="003E6164" w:rsidRDefault="003E6164" w:rsidP="00A85CB7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6164" w:rsidRPr="003E6164" w:rsidRDefault="003E6164" w:rsidP="00A85CB7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E6164" w:rsidRPr="003E6164" w:rsidRDefault="003E6164" w:rsidP="00A85CB7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6164" w:rsidRPr="003E6164" w:rsidRDefault="003E6164" w:rsidP="00A85CB7">
            <w:pPr>
              <w:pStyle w:val="aa"/>
            </w:pPr>
            <w:r>
              <w:t>Елизаров Станислав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E6164" w:rsidRPr="003E6164" w:rsidRDefault="003E6164" w:rsidP="00A85CB7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6164" w:rsidRPr="003E6164" w:rsidRDefault="003E6164" w:rsidP="00A85CB7">
            <w:pPr>
              <w:pStyle w:val="aa"/>
            </w:pPr>
          </w:p>
        </w:tc>
      </w:tr>
      <w:tr w:rsidR="003E6164" w:rsidRPr="003E6164" w:rsidTr="003E61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E6164" w:rsidRPr="003E6164" w:rsidRDefault="003E6164" w:rsidP="00A85CB7">
            <w:pPr>
              <w:pStyle w:val="aa"/>
              <w:rPr>
                <w:vertAlign w:val="superscript"/>
              </w:rPr>
            </w:pPr>
            <w:r w:rsidRPr="003E616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E6164" w:rsidRPr="003E6164" w:rsidRDefault="003E6164" w:rsidP="00A85CB7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E6164" w:rsidRPr="003E6164" w:rsidRDefault="003E6164" w:rsidP="00A85CB7">
            <w:pPr>
              <w:pStyle w:val="aa"/>
              <w:rPr>
                <w:vertAlign w:val="superscript"/>
              </w:rPr>
            </w:pPr>
            <w:r w:rsidRPr="003E616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E6164" w:rsidRPr="003E6164" w:rsidRDefault="003E6164" w:rsidP="00A85CB7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E6164" w:rsidRPr="003E6164" w:rsidRDefault="003E6164" w:rsidP="00A85CB7">
            <w:pPr>
              <w:pStyle w:val="aa"/>
              <w:rPr>
                <w:vertAlign w:val="superscript"/>
              </w:rPr>
            </w:pPr>
            <w:r w:rsidRPr="003E616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E6164" w:rsidRPr="003E6164" w:rsidRDefault="003E6164" w:rsidP="00A85CB7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E6164" w:rsidRPr="003E6164" w:rsidRDefault="003E6164" w:rsidP="00A85CB7">
            <w:pPr>
              <w:pStyle w:val="aa"/>
              <w:rPr>
                <w:vertAlign w:val="superscript"/>
              </w:rPr>
            </w:pPr>
            <w:r w:rsidRPr="003E6164">
              <w:rPr>
                <w:vertAlign w:val="superscript"/>
              </w:rPr>
              <w:t>(дата)</w:t>
            </w:r>
          </w:p>
        </w:tc>
      </w:tr>
    </w:tbl>
    <w:p w:rsidR="00C45714" w:rsidRPr="00A85CB7" w:rsidRDefault="00C45714" w:rsidP="00C45714"/>
    <w:p w:rsidR="00C45714" w:rsidRPr="00A85CB7" w:rsidRDefault="00C45714" w:rsidP="00C45714">
      <w:r w:rsidRPr="00A85CB7">
        <w:t>Экспер</w:t>
      </w:r>
      <w:proofErr w:type="gramStart"/>
      <w:r w:rsidRPr="00A85CB7">
        <w:t>т(</w:t>
      </w:r>
      <w:proofErr w:type="gramEnd"/>
      <w:r w:rsidRPr="00A85CB7">
        <w:t xml:space="preserve">ы) </w:t>
      </w:r>
      <w:r w:rsidR="00056BFC" w:rsidRPr="00A85CB7">
        <w:t>организации, проводившей специальную оценку условий труда</w:t>
      </w:r>
      <w:r w:rsidRPr="00A85CB7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3E6164" w:rsidTr="003E616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E6164" w:rsidRDefault="003E6164" w:rsidP="00C45714">
            <w:pPr>
              <w:pStyle w:val="aa"/>
            </w:pPr>
            <w:r w:rsidRPr="003E6164">
              <w:t>5461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E6164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E6164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E6164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E6164" w:rsidRDefault="003E6164" w:rsidP="00C45714">
            <w:pPr>
              <w:pStyle w:val="aa"/>
            </w:pPr>
            <w:proofErr w:type="spellStart"/>
            <w:r w:rsidRPr="003E6164">
              <w:t>Калбин</w:t>
            </w:r>
            <w:proofErr w:type="spellEnd"/>
            <w:r w:rsidRPr="003E6164">
              <w:t xml:space="preserve">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E6164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E6164" w:rsidRDefault="003E6164" w:rsidP="00C45714">
            <w:pPr>
              <w:pStyle w:val="aa"/>
            </w:pPr>
            <w:r>
              <w:t>12.05.2021</w:t>
            </w:r>
          </w:p>
        </w:tc>
      </w:tr>
      <w:tr w:rsidR="00C45714" w:rsidRPr="003E6164" w:rsidTr="003E616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3E6164" w:rsidRDefault="003E6164" w:rsidP="00A85CB7">
            <w:pPr>
              <w:pStyle w:val="aa"/>
              <w:rPr>
                <w:b/>
                <w:vertAlign w:val="superscript"/>
              </w:rPr>
            </w:pPr>
            <w:r w:rsidRPr="003E616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3E6164" w:rsidRDefault="00C45714" w:rsidP="00A85CB7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3E6164" w:rsidRDefault="003E6164" w:rsidP="00A85CB7">
            <w:pPr>
              <w:pStyle w:val="aa"/>
              <w:rPr>
                <w:b/>
                <w:vertAlign w:val="superscript"/>
              </w:rPr>
            </w:pPr>
            <w:r w:rsidRPr="003E616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3E6164" w:rsidRDefault="00C45714" w:rsidP="00A85CB7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3E6164" w:rsidRDefault="003E6164" w:rsidP="00A85CB7">
            <w:pPr>
              <w:pStyle w:val="aa"/>
              <w:rPr>
                <w:b/>
                <w:vertAlign w:val="superscript"/>
              </w:rPr>
            </w:pPr>
            <w:r w:rsidRPr="003E616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3E6164" w:rsidRDefault="00C45714" w:rsidP="00A85CB7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3E6164" w:rsidRDefault="003E6164" w:rsidP="00A85CB7">
            <w:pPr>
              <w:pStyle w:val="aa"/>
              <w:rPr>
                <w:vertAlign w:val="superscript"/>
              </w:rPr>
            </w:pPr>
            <w:r w:rsidRPr="003E6164">
              <w:rPr>
                <w:vertAlign w:val="superscript"/>
              </w:rPr>
              <w:t>(дата)</w:t>
            </w:r>
          </w:p>
        </w:tc>
      </w:tr>
    </w:tbl>
    <w:p w:rsidR="001B06AD" w:rsidRPr="00A85CB7" w:rsidRDefault="001B06AD" w:rsidP="001B06AD"/>
    <w:sectPr w:rsidR="001B06AD" w:rsidRPr="00A85CB7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64" w:rsidRDefault="003E6164" w:rsidP="003E6164">
      <w:r>
        <w:separator/>
      </w:r>
    </w:p>
  </w:endnote>
  <w:endnote w:type="continuationSeparator" w:id="0">
    <w:p w:rsidR="003E6164" w:rsidRDefault="003E6164" w:rsidP="003E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64" w:rsidRDefault="003E6164" w:rsidP="003E6164">
      <w:r>
        <w:separator/>
      </w:r>
    </w:p>
  </w:footnote>
  <w:footnote w:type="continuationSeparator" w:id="0">
    <w:p w:rsidR="003E6164" w:rsidRDefault="003E6164" w:rsidP="003E6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197375, Россия, г. Санкт-Петербург, ул. Щербакова, д. 20, корп. 1, пом. 64"/>
    <w:docVar w:name="att_org_name" w:val="Общество с ограниченной ответственностью &quot;МЕТРОЛОГ&quot;"/>
    <w:docVar w:name="att_org_reg_date" w:val="05.05.2016"/>
    <w:docVar w:name="att_org_reg_num" w:val="285"/>
    <w:docVar w:name="ceh_info" w:val=" Ленинградское областное государственное казенное учреждение «Управление лесами Ленинградской области» "/>
    <w:docVar w:name="doc_type" w:val="6"/>
    <w:docVar w:name="fill_date" w:val="12.05.2021"/>
    <w:docVar w:name="org_guid" w:val="8F3F4E93DFAB40BD9BC09265EB8CD6B0"/>
    <w:docVar w:name="org_id" w:val="1"/>
    <w:docVar w:name="org_name" w:val="     "/>
    <w:docVar w:name="pers_guids" w:val="D296206EF68B490D970A41B155529509@"/>
    <w:docVar w:name="pers_snils" w:val="D296206EF68B490D970A41B155529509@"/>
    <w:docVar w:name="pred_dolg" w:val="Директор"/>
    <w:docVar w:name="pred_fio" w:val="Новиков Михаил Алексеевич"/>
    <w:docVar w:name="rbtd_adr" w:val="     "/>
    <w:docVar w:name="rbtd_name" w:val="Ленинградское областное государственное казенное учреждение «Управление лесами Ленинградской области»"/>
    <w:docVar w:name="sv_docs" w:val="1"/>
  </w:docVars>
  <w:rsids>
    <w:rsidRoot w:val="003E6164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3E6164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A85CB7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E61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E6164"/>
    <w:rPr>
      <w:sz w:val="24"/>
    </w:rPr>
  </w:style>
  <w:style w:type="paragraph" w:styleId="ad">
    <w:name w:val="footer"/>
    <w:basedOn w:val="a"/>
    <w:link w:val="ae"/>
    <w:rsid w:val="003E61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E616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E61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E6164"/>
    <w:rPr>
      <w:sz w:val="24"/>
    </w:rPr>
  </w:style>
  <w:style w:type="paragraph" w:styleId="ad">
    <w:name w:val="footer"/>
    <w:basedOn w:val="a"/>
    <w:link w:val="ae"/>
    <w:rsid w:val="003E61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E61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Артем</dc:creator>
  <cp:lastModifiedBy>Артем</cp:lastModifiedBy>
  <cp:revision>1</cp:revision>
  <dcterms:created xsi:type="dcterms:W3CDTF">2021-05-12T10:11:00Z</dcterms:created>
  <dcterms:modified xsi:type="dcterms:W3CDTF">2021-05-12T10:13:00Z</dcterms:modified>
</cp:coreProperties>
</file>